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92" w:rsidRDefault="00592392" w:rsidP="00F263E3">
      <w:pPr>
        <w:rPr>
          <w:b/>
          <w:bCs/>
          <w:sz w:val="32"/>
          <w:szCs w:val="32"/>
        </w:rPr>
      </w:pPr>
    </w:p>
    <w:p w:rsidR="00592392" w:rsidRPr="004F42BD" w:rsidRDefault="00592392" w:rsidP="004F42BD">
      <w:pPr>
        <w:jc w:val="center"/>
        <w:rPr>
          <w:b/>
          <w:bCs/>
          <w:sz w:val="32"/>
          <w:szCs w:val="32"/>
        </w:rPr>
      </w:pPr>
      <w:r w:rsidRPr="004F42BD">
        <w:rPr>
          <w:b/>
          <w:bCs/>
          <w:sz w:val="32"/>
          <w:szCs w:val="32"/>
        </w:rPr>
        <w:t>ADATLAP</w:t>
      </w:r>
    </w:p>
    <w:p w:rsidR="00592392" w:rsidRPr="004F42BD" w:rsidRDefault="00592392" w:rsidP="004F42BD">
      <w:pPr>
        <w:rPr>
          <w:sz w:val="32"/>
          <w:szCs w:val="32"/>
        </w:rPr>
      </w:pPr>
      <w:r w:rsidRPr="004F42BD">
        <w:rPr>
          <w:sz w:val="32"/>
          <w:szCs w:val="32"/>
        </w:rPr>
        <w:t xml:space="preserve">                 </w:t>
      </w:r>
    </w:p>
    <w:p w:rsidR="00592392" w:rsidRPr="00E45336" w:rsidRDefault="00592392" w:rsidP="004F42B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E45336">
        <w:rPr>
          <w:b/>
          <w:bCs/>
          <w:sz w:val="36"/>
          <w:szCs w:val="36"/>
        </w:rPr>
        <w:t>Név:…</w:t>
      </w:r>
      <w:r>
        <w:rPr>
          <w:b/>
          <w:bCs/>
          <w:sz w:val="36"/>
          <w:szCs w:val="36"/>
        </w:rPr>
        <w:t>…………………………………………………………………………</w:t>
      </w:r>
    </w:p>
    <w:p w:rsidR="00592392" w:rsidRPr="004F42BD" w:rsidRDefault="00592392" w:rsidP="00E65AA6">
      <w:pPr>
        <w:pStyle w:val="ListParagraph"/>
        <w:rPr>
          <w:sz w:val="32"/>
          <w:szCs w:val="32"/>
        </w:rPr>
      </w:pPr>
    </w:p>
    <w:p w:rsidR="00592392" w:rsidRDefault="00592392" w:rsidP="004F42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Pr="004F42BD">
        <w:rPr>
          <w:sz w:val="32"/>
          <w:szCs w:val="32"/>
        </w:rPr>
        <w:t>akcím</w:t>
      </w:r>
      <w:r>
        <w:rPr>
          <w:sz w:val="32"/>
          <w:szCs w:val="32"/>
        </w:rPr>
        <w:t>………………………………………………………………………………………</w:t>
      </w:r>
    </w:p>
    <w:p w:rsidR="00592392" w:rsidRPr="004F42BD" w:rsidRDefault="00592392" w:rsidP="004F42BD">
      <w:pPr>
        <w:pStyle w:val="ListParagraph"/>
        <w:rPr>
          <w:sz w:val="32"/>
          <w:szCs w:val="32"/>
        </w:rPr>
      </w:pPr>
    </w:p>
    <w:p w:rsidR="00592392" w:rsidRDefault="00592392" w:rsidP="004F42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Szül.hely és </w:t>
      </w:r>
      <w:r w:rsidRPr="004F42BD">
        <w:rPr>
          <w:sz w:val="32"/>
          <w:szCs w:val="32"/>
        </w:rPr>
        <w:t>idő</w:t>
      </w:r>
      <w:r>
        <w:rPr>
          <w:sz w:val="32"/>
          <w:szCs w:val="32"/>
        </w:rPr>
        <w:t>………………………………………………………………………..…</w:t>
      </w:r>
    </w:p>
    <w:p w:rsidR="00592392" w:rsidRPr="004F42BD" w:rsidRDefault="00592392" w:rsidP="004F42BD">
      <w:pPr>
        <w:pStyle w:val="ListParagraph"/>
        <w:rPr>
          <w:sz w:val="32"/>
          <w:szCs w:val="32"/>
        </w:rPr>
      </w:pPr>
    </w:p>
    <w:p w:rsidR="00592392" w:rsidRPr="00E65AA6" w:rsidRDefault="00592392" w:rsidP="00E65A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Anyja </w:t>
      </w:r>
      <w:r w:rsidRPr="004F42BD">
        <w:rPr>
          <w:sz w:val="32"/>
          <w:szCs w:val="32"/>
        </w:rPr>
        <w:t>neve</w:t>
      </w:r>
      <w:r>
        <w:rPr>
          <w:sz w:val="32"/>
          <w:szCs w:val="32"/>
        </w:rPr>
        <w:t>…………………………………………………………………………………</w:t>
      </w:r>
    </w:p>
    <w:p w:rsidR="00592392" w:rsidRDefault="00592392" w:rsidP="004F42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4F42BD">
        <w:rPr>
          <w:sz w:val="32"/>
          <w:szCs w:val="32"/>
        </w:rPr>
        <w:t>zemélyi vagy útlevél szám, annak érvényességi ideje</w:t>
      </w:r>
      <w:r>
        <w:rPr>
          <w:sz w:val="32"/>
          <w:szCs w:val="32"/>
        </w:rPr>
        <w:t xml:space="preserve"> : </w:t>
      </w:r>
    </w:p>
    <w:p w:rsidR="00592392" w:rsidRDefault="00592392" w:rsidP="00E65AA6">
      <w:pPr>
        <w:pStyle w:val="ListParagraph"/>
        <w:rPr>
          <w:sz w:val="32"/>
          <w:szCs w:val="32"/>
        </w:rPr>
      </w:pPr>
    </w:p>
    <w:p w:rsidR="00592392" w:rsidRPr="004F42BD" w:rsidRDefault="00592392" w:rsidP="00BC4E5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592392" w:rsidRPr="004F42BD" w:rsidRDefault="00592392" w:rsidP="004F42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</w:t>
      </w:r>
      <w:r w:rsidRPr="004F42BD">
        <w:rPr>
          <w:sz w:val="32"/>
          <w:szCs w:val="32"/>
        </w:rPr>
        <w:t>az legyen feltüntetve, ami a zarándoklat során nálatok lesz</w:t>
      </w:r>
      <w:r>
        <w:rPr>
          <w:sz w:val="32"/>
          <w:szCs w:val="32"/>
        </w:rPr>
        <w:t>)</w:t>
      </w:r>
    </w:p>
    <w:p w:rsidR="00592392" w:rsidRDefault="00592392" w:rsidP="004F42BD">
      <w:pPr>
        <w:pStyle w:val="ListParagraph"/>
        <w:rPr>
          <w:sz w:val="32"/>
          <w:szCs w:val="32"/>
        </w:rPr>
      </w:pPr>
    </w:p>
    <w:p w:rsidR="00592392" w:rsidRDefault="00592392" w:rsidP="004F42BD">
      <w:pPr>
        <w:pStyle w:val="ListParagraph"/>
        <w:rPr>
          <w:sz w:val="32"/>
          <w:szCs w:val="32"/>
        </w:rPr>
      </w:pPr>
    </w:p>
    <w:p w:rsidR="00592392" w:rsidRDefault="00592392" w:rsidP="004F42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tel.szám : ……………………………………………………………………..………  </w:t>
      </w:r>
    </w:p>
    <w:p w:rsidR="00592392" w:rsidRDefault="00592392" w:rsidP="004F42BD">
      <w:pPr>
        <w:pStyle w:val="ListParagraph"/>
        <w:rPr>
          <w:sz w:val="32"/>
          <w:szCs w:val="32"/>
        </w:rPr>
      </w:pPr>
    </w:p>
    <w:p w:rsidR="00592392" w:rsidRPr="0067006F" w:rsidRDefault="00592392" w:rsidP="004F42BD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szükség</w:t>
      </w:r>
      <w:r w:rsidRPr="0067006F">
        <w:rPr>
          <w:b/>
          <w:bCs/>
          <w:sz w:val="32"/>
          <w:szCs w:val="32"/>
        </w:rPr>
        <w:t xml:space="preserve"> esetén értesítendő:………………………………………………….</w:t>
      </w:r>
    </w:p>
    <w:p w:rsidR="00592392" w:rsidRDefault="00592392" w:rsidP="004F42BD">
      <w:pPr>
        <w:pStyle w:val="ListParagraph"/>
        <w:rPr>
          <w:sz w:val="32"/>
          <w:szCs w:val="32"/>
        </w:rPr>
      </w:pPr>
    </w:p>
    <w:p w:rsidR="00592392" w:rsidRPr="00BC46D4" w:rsidRDefault="00592392" w:rsidP="004F42BD">
      <w:pPr>
        <w:pStyle w:val="ListParagraph"/>
        <w:rPr>
          <w:b/>
          <w:bCs/>
          <w:sz w:val="32"/>
          <w:szCs w:val="32"/>
        </w:rPr>
      </w:pPr>
      <w:r w:rsidRPr="00BC46D4">
        <w:rPr>
          <w:b/>
          <w:bCs/>
          <w:sz w:val="32"/>
          <w:szCs w:val="32"/>
        </w:rPr>
        <w:t>…………………………………………………………………………………………….</w:t>
      </w:r>
    </w:p>
    <w:p w:rsidR="00592392" w:rsidRDefault="00592392" w:rsidP="004F42BD">
      <w:pPr>
        <w:pStyle w:val="ListParagraph"/>
        <w:rPr>
          <w:sz w:val="32"/>
          <w:szCs w:val="32"/>
        </w:rPr>
      </w:pPr>
    </w:p>
    <w:p w:rsidR="00592392" w:rsidRDefault="00592392" w:rsidP="004F42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mail:……………………………………………………………………..……………..</w:t>
      </w:r>
    </w:p>
    <w:p w:rsidR="00592392" w:rsidRDefault="00592392" w:rsidP="004F42BD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592392" w:rsidRDefault="00592392" w:rsidP="004F42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uniós biztosítási kártya tárolási helye: ………………………………..</w:t>
      </w:r>
    </w:p>
    <w:p w:rsidR="00592392" w:rsidRDefault="00592392" w:rsidP="004F42BD">
      <w:pPr>
        <w:pStyle w:val="ListParagraph"/>
        <w:rPr>
          <w:sz w:val="32"/>
          <w:szCs w:val="32"/>
        </w:rPr>
      </w:pPr>
    </w:p>
    <w:p w:rsidR="00592392" w:rsidRDefault="00592392" w:rsidP="004F42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…………………………………………………………………………………………….</w:t>
      </w:r>
    </w:p>
    <w:p w:rsidR="00592392" w:rsidRDefault="00592392" w:rsidP="004F42BD">
      <w:pPr>
        <w:pStyle w:val="ListParagraph"/>
        <w:rPr>
          <w:sz w:val="32"/>
          <w:szCs w:val="32"/>
        </w:rPr>
      </w:pPr>
    </w:p>
    <w:p w:rsidR="00592392" w:rsidRPr="004F42BD" w:rsidRDefault="00592392" w:rsidP="004F42B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Mariazell, 2013</w:t>
      </w:r>
    </w:p>
    <w:p w:rsidR="00592392" w:rsidRPr="004F42BD" w:rsidRDefault="00592392" w:rsidP="004F42BD">
      <w:pPr>
        <w:pStyle w:val="ListParagraph"/>
        <w:rPr>
          <w:sz w:val="32"/>
          <w:szCs w:val="32"/>
        </w:rPr>
      </w:pPr>
    </w:p>
    <w:p w:rsidR="00592392" w:rsidRPr="004F42BD" w:rsidRDefault="00592392" w:rsidP="004F42BD">
      <w:pPr>
        <w:rPr>
          <w:sz w:val="32"/>
          <w:szCs w:val="32"/>
        </w:rPr>
      </w:pPr>
    </w:p>
    <w:p w:rsidR="00592392" w:rsidRPr="004F42BD" w:rsidRDefault="00592392">
      <w:pPr>
        <w:rPr>
          <w:sz w:val="32"/>
          <w:szCs w:val="32"/>
        </w:rPr>
      </w:pPr>
    </w:p>
    <w:sectPr w:rsidR="00592392" w:rsidRPr="004F42BD" w:rsidSect="004F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59CC"/>
    <w:multiLevelType w:val="hybridMultilevel"/>
    <w:tmpl w:val="AA1471D4"/>
    <w:lvl w:ilvl="0" w:tplc="5072BB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2BD"/>
    <w:rsid w:val="00012B4A"/>
    <w:rsid w:val="00014B01"/>
    <w:rsid w:val="000355EA"/>
    <w:rsid w:val="00071D89"/>
    <w:rsid w:val="000A436A"/>
    <w:rsid w:val="000B595A"/>
    <w:rsid w:val="000D06B3"/>
    <w:rsid w:val="0011209A"/>
    <w:rsid w:val="001258B5"/>
    <w:rsid w:val="00173391"/>
    <w:rsid w:val="001905BA"/>
    <w:rsid w:val="001972A3"/>
    <w:rsid w:val="00245830"/>
    <w:rsid w:val="002C72AB"/>
    <w:rsid w:val="002E12FB"/>
    <w:rsid w:val="002E653F"/>
    <w:rsid w:val="00300BD5"/>
    <w:rsid w:val="00320885"/>
    <w:rsid w:val="00377097"/>
    <w:rsid w:val="00380207"/>
    <w:rsid w:val="003A2699"/>
    <w:rsid w:val="00412F8B"/>
    <w:rsid w:val="00420ECA"/>
    <w:rsid w:val="004212F0"/>
    <w:rsid w:val="004228E1"/>
    <w:rsid w:val="00424184"/>
    <w:rsid w:val="00434452"/>
    <w:rsid w:val="00452FDD"/>
    <w:rsid w:val="00472549"/>
    <w:rsid w:val="004826C6"/>
    <w:rsid w:val="004939F5"/>
    <w:rsid w:val="004F42BD"/>
    <w:rsid w:val="00554A13"/>
    <w:rsid w:val="00562E75"/>
    <w:rsid w:val="00574C24"/>
    <w:rsid w:val="0058398D"/>
    <w:rsid w:val="00592392"/>
    <w:rsid w:val="006274A4"/>
    <w:rsid w:val="0063142F"/>
    <w:rsid w:val="00656867"/>
    <w:rsid w:val="0067006F"/>
    <w:rsid w:val="0067369D"/>
    <w:rsid w:val="00673DE7"/>
    <w:rsid w:val="00692D7A"/>
    <w:rsid w:val="006D0BDE"/>
    <w:rsid w:val="007053F6"/>
    <w:rsid w:val="0076693A"/>
    <w:rsid w:val="0076775D"/>
    <w:rsid w:val="00793F0F"/>
    <w:rsid w:val="007B18D3"/>
    <w:rsid w:val="007C0F98"/>
    <w:rsid w:val="00806A1F"/>
    <w:rsid w:val="008163A0"/>
    <w:rsid w:val="00816BE8"/>
    <w:rsid w:val="00831568"/>
    <w:rsid w:val="00844DA4"/>
    <w:rsid w:val="00856971"/>
    <w:rsid w:val="008711D2"/>
    <w:rsid w:val="008B39F2"/>
    <w:rsid w:val="008B44BC"/>
    <w:rsid w:val="008C21FB"/>
    <w:rsid w:val="008D6366"/>
    <w:rsid w:val="00951F07"/>
    <w:rsid w:val="0095225A"/>
    <w:rsid w:val="00952F33"/>
    <w:rsid w:val="00957E33"/>
    <w:rsid w:val="009669B4"/>
    <w:rsid w:val="0097120D"/>
    <w:rsid w:val="0098314D"/>
    <w:rsid w:val="009A2DA6"/>
    <w:rsid w:val="009B531F"/>
    <w:rsid w:val="009C6817"/>
    <w:rsid w:val="009E72C8"/>
    <w:rsid w:val="009F35D4"/>
    <w:rsid w:val="00A02AE4"/>
    <w:rsid w:val="00A11283"/>
    <w:rsid w:val="00A57ED5"/>
    <w:rsid w:val="00A657F1"/>
    <w:rsid w:val="00A926B9"/>
    <w:rsid w:val="00A93372"/>
    <w:rsid w:val="00A95878"/>
    <w:rsid w:val="00AA411D"/>
    <w:rsid w:val="00AB61C8"/>
    <w:rsid w:val="00AC3240"/>
    <w:rsid w:val="00AE33B6"/>
    <w:rsid w:val="00AE4B3C"/>
    <w:rsid w:val="00AF4B53"/>
    <w:rsid w:val="00AF5D55"/>
    <w:rsid w:val="00B067C3"/>
    <w:rsid w:val="00B478CF"/>
    <w:rsid w:val="00B531CC"/>
    <w:rsid w:val="00B60FE6"/>
    <w:rsid w:val="00B90F2C"/>
    <w:rsid w:val="00BB11AC"/>
    <w:rsid w:val="00BC46D4"/>
    <w:rsid w:val="00BC4E54"/>
    <w:rsid w:val="00BE2C93"/>
    <w:rsid w:val="00C06705"/>
    <w:rsid w:val="00C06E5E"/>
    <w:rsid w:val="00C06F5E"/>
    <w:rsid w:val="00C218EC"/>
    <w:rsid w:val="00C541AD"/>
    <w:rsid w:val="00C61C88"/>
    <w:rsid w:val="00C6398A"/>
    <w:rsid w:val="00C93A2F"/>
    <w:rsid w:val="00C95928"/>
    <w:rsid w:val="00C97DAF"/>
    <w:rsid w:val="00CC1088"/>
    <w:rsid w:val="00CD1700"/>
    <w:rsid w:val="00CD50D7"/>
    <w:rsid w:val="00D122F5"/>
    <w:rsid w:val="00D463D7"/>
    <w:rsid w:val="00D80C59"/>
    <w:rsid w:val="00D83FB1"/>
    <w:rsid w:val="00D945FA"/>
    <w:rsid w:val="00DB53CA"/>
    <w:rsid w:val="00DF02DF"/>
    <w:rsid w:val="00DF48B4"/>
    <w:rsid w:val="00DF4C18"/>
    <w:rsid w:val="00E01880"/>
    <w:rsid w:val="00E0204A"/>
    <w:rsid w:val="00E05775"/>
    <w:rsid w:val="00E2787B"/>
    <w:rsid w:val="00E27B95"/>
    <w:rsid w:val="00E438EA"/>
    <w:rsid w:val="00E44679"/>
    <w:rsid w:val="00E45336"/>
    <w:rsid w:val="00E4619F"/>
    <w:rsid w:val="00E51611"/>
    <w:rsid w:val="00E65AA6"/>
    <w:rsid w:val="00E87EA3"/>
    <w:rsid w:val="00EC141C"/>
    <w:rsid w:val="00EC1EC6"/>
    <w:rsid w:val="00ED3039"/>
    <w:rsid w:val="00F263E3"/>
    <w:rsid w:val="00F35885"/>
    <w:rsid w:val="00F558B1"/>
    <w:rsid w:val="00F80E95"/>
    <w:rsid w:val="00F81307"/>
    <w:rsid w:val="00F95A28"/>
    <w:rsid w:val="00F95DD9"/>
    <w:rsid w:val="00FA3D28"/>
    <w:rsid w:val="00FB138D"/>
    <w:rsid w:val="00F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2BD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561</Characters>
  <Application>Microsoft Office Outlook</Application>
  <DocSecurity>0</DocSecurity>
  <Lines>0</Lines>
  <Paragraphs>0</Paragraphs>
  <ScaleCrop>false</ScaleCrop>
  <Company>Autoliv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 Farkas</dc:creator>
  <cp:keywords/>
  <dc:description/>
  <cp:lastModifiedBy>Attila</cp:lastModifiedBy>
  <cp:revision>10</cp:revision>
  <cp:lastPrinted>2013-03-23T08:10:00Z</cp:lastPrinted>
  <dcterms:created xsi:type="dcterms:W3CDTF">2013-03-23T07:54:00Z</dcterms:created>
  <dcterms:modified xsi:type="dcterms:W3CDTF">2013-03-26T09:11:00Z</dcterms:modified>
</cp:coreProperties>
</file>